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3AAB" w14:textId="73B22A7E" w:rsidR="008A3C28" w:rsidRDefault="00AB6F2A" w:rsidP="00A171F4">
      <w:pPr>
        <w:pStyle w:val="Heading1"/>
        <w:spacing w:after="0"/>
      </w:pPr>
      <w:r>
        <w:t xml:space="preserve">COVID-19 Risk Assessment </w:t>
      </w:r>
      <w:r w:rsidR="00ED075E">
        <w:t xml:space="preserve">- </w:t>
      </w:r>
      <w:r w:rsidR="00C62D43">
        <w:t xml:space="preserve">Christ </w:t>
      </w:r>
      <w:r>
        <w:t>Church Emery Down</w:t>
      </w:r>
    </w:p>
    <w:p w14:paraId="499D2841" w14:textId="59904D0C" w:rsidR="002B20E8" w:rsidRDefault="00797B6A" w:rsidP="00B73648">
      <w:pPr>
        <w:pStyle w:val="Heading2"/>
        <w:spacing w:before="0" w:after="0"/>
      </w:pPr>
      <w:r>
        <w:t xml:space="preserve">Assessment </w:t>
      </w:r>
      <w:r w:rsidR="000F7313">
        <w:t>for opening the church for private prayer/services</w:t>
      </w:r>
      <w:r w:rsidR="00577247">
        <w:t>,</w:t>
      </w:r>
      <w:r w:rsidR="000F7313">
        <w:t xml:space="preserve"> </w:t>
      </w:r>
      <w:r>
        <w:t xml:space="preserve">carried out by: </w:t>
      </w:r>
      <w:r w:rsidR="00ED075E">
        <w:t>Revd David Potterton</w:t>
      </w:r>
      <w:r w:rsidR="00A3198F">
        <w:t xml:space="preserve"> with churchwardens: </w:t>
      </w:r>
      <w:r w:rsidR="00A77E50">
        <w:t>Michael Combe and Sara Hall</w:t>
      </w:r>
      <w:r w:rsidR="00B73648">
        <w:t xml:space="preserve"> on </w:t>
      </w:r>
      <w:r w:rsidR="005B7B61">
        <w:t xml:space="preserve">Thursday </w:t>
      </w:r>
      <w:r w:rsidR="00081A11">
        <w:t xml:space="preserve">11 </w:t>
      </w:r>
      <w:r w:rsidR="00EB41BF">
        <w:t>June 2020.</w:t>
      </w:r>
    </w:p>
    <w:p w14:paraId="45B6A859" w14:textId="36FC52F9" w:rsidR="00797B6A" w:rsidRPr="00B200FE" w:rsidRDefault="007E30DA" w:rsidP="00B73648">
      <w:pPr>
        <w:pStyle w:val="Heading2"/>
        <w:spacing w:before="0" w:after="0"/>
      </w:pPr>
      <w:r>
        <w:t xml:space="preserve">Date of next review: </w:t>
      </w:r>
      <w:r w:rsidR="00E16246">
        <w:t>Continuous as stated below.</w:t>
      </w:r>
    </w:p>
    <w:p w14:paraId="0B65425D" w14:textId="77777777" w:rsidR="00797B6A" w:rsidRDefault="00797B6A" w:rsidP="00EB7C66">
      <w:pPr>
        <w:ind w:left="0"/>
      </w:pP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4CBE4C9A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6AFB011" w14:textId="0B18BB93" w:rsidR="00797B6A" w:rsidRDefault="00EB7C66" w:rsidP="009874A9">
            <w:pPr>
              <w:pStyle w:val="Heading3"/>
            </w:pPr>
            <w:r>
              <w:t xml:space="preserve">Hazard </w:t>
            </w:r>
            <w:r w:rsidR="004A2CC3">
              <w:t>– virus transfer.</w:t>
            </w:r>
            <w:r w:rsidR="001E1ADC">
              <w:t xml:space="preserve"> Safeguards established.</w:t>
            </w:r>
          </w:p>
        </w:tc>
        <w:tc>
          <w:tcPr>
            <w:tcW w:w="2066" w:type="dxa"/>
            <w:shd w:val="clear" w:color="auto" w:fill="8F002B"/>
          </w:tcPr>
          <w:p w14:paraId="5D02648D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3FD85009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688348C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0F8CD105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83B598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07E73A9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ADFB00C" w14:textId="77777777" w:rsidTr="009874A9">
        <w:tc>
          <w:tcPr>
            <w:tcW w:w="2269" w:type="dxa"/>
          </w:tcPr>
          <w:p w14:paraId="3B8D82D1" w14:textId="52386F55" w:rsidR="00797B6A" w:rsidRPr="00FB1671" w:rsidRDefault="00C6022E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Books/service sheets</w:t>
            </w:r>
            <w:r w:rsidR="0037154E">
              <w:rPr>
                <w:b/>
              </w:rPr>
              <w:t xml:space="preserve"> normally </w:t>
            </w:r>
            <w:r w:rsidR="00A430AD">
              <w:rPr>
                <w:b/>
              </w:rPr>
              <w:t>handed out to</w:t>
            </w:r>
            <w:r w:rsidR="0037154E">
              <w:rPr>
                <w:b/>
              </w:rPr>
              <w:t xml:space="preserve"> congregation</w:t>
            </w:r>
            <w:r w:rsidR="00A430AD"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3EE061B8" w14:textId="5E1224DD" w:rsidR="00797B6A" w:rsidRPr="009874A9" w:rsidRDefault="00C64D65" w:rsidP="00257A62">
            <w:pPr>
              <w:pStyle w:val="NoSpacing"/>
            </w:pPr>
            <w:r>
              <w:t>Anyone entering the church</w:t>
            </w:r>
            <w:r w:rsidR="006B1DBC">
              <w:t xml:space="preserve"> and/or using the church for private prayer</w:t>
            </w:r>
            <w:r w:rsidR="002B7889">
              <w:t>, attending services.</w:t>
            </w:r>
          </w:p>
        </w:tc>
        <w:tc>
          <w:tcPr>
            <w:tcW w:w="2268" w:type="dxa"/>
          </w:tcPr>
          <w:p w14:paraId="4111A8DC" w14:textId="7B3D8A9A" w:rsidR="00797B6A" w:rsidRPr="009874A9" w:rsidRDefault="00F145EA" w:rsidP="00257A62">
            <w:pPr>
              <w:pStyle w:val="NoSpacing"/>
            </w:pPr>
            <w:r>
              <w:t>Removed</w:t>
            </w:r>
            <w:r w:rsidR="003B4141">
              <w:t xml:space="preserve"> books and service sheets to a taped off no entry area</w:t>
            </w:r>
          </w:p>
        </w:tc>
        <w:tc>
          <w:tcPr>
            <w:tcW w:w="2977" w:type="dxa"/>
          </w:tcPr>
          <w:p w14:paraId="5D87D1AB" w14:textId="672697B0" w:rsidR="00797B6A" w:rsidRPr="009874A9" w:rsidRDefault="00822BA3" w:rsidP="00257A62">
            <w:pPr>
              <w:pStyle w:val="NoSpacing"/>
            </w:pPr>
            <w:r>
              <w:t>Ensure area continues to be taped off</w:t>
            </w:r>
            <w:r w:rsidR="00C076AF">
              <w:t>.</w:t>
            </w:r>
          </w:p>
        </w:tc>
        <w:tc>
          <w:tcPr>
            <w:tcW w:w="1943" w:type="dxa"/>
          </w:tcPr>
          <w:p w14:paraId="3E836D7B" w14:textId="5F7C42D7" w:rsidR="00797B6A" w:rsidRPr="009874A9" w:rsidRDefault="00B970FC" w:rsidP="00257A62">
            <w:pPr>
              <w:pStyle w:val="NoSpacing"/>
            </w:pPr>
            <w:r>
              <w:t>Vicar, Warden</w:t>
            </w:r>
            <w:r w:rsidR="00D2301C">
              <w:t>s</w:t>
            </w:r>
            <w:r w:rsidR="004B7351">
              <w:t xml:space="preserve">, </w:t>
            </w:r>
            <w:r w:rsidR="00C076AF">
              <w:t>church openers</w:t>
            </w:r>
            <w:r w:rsidR="004B7351">
              <w:t xml:space="preserve"> and those sanitising church.</w:t>
            </w:r>
          </w:p>
        </w:tc>
        <w:tc>
          <w:tcPr>
            <w:tcW w:w="2086" w:type="dxa"/>
          </w:tcPr>
          <w:p w14:paraId="530BD1C9" w14:textId="7A1B298B" w:rsidR="00797B6A" w:rsidRPr="009874A9" w:rsidRDefault="008952ED" w:rsidP="00257A62">
            <w:pPr>
              <w:pStyle w:val="NoSpacing"/>
            </w:pPr>
            <w:r>
              <w:t>Whenever church is sanitised, opened and closed.</w:t>
            </w:r>
          </w:p>
        </w:tc>
        <w:tc>
          <w:tcPr>
            <w:tcW w:w="1134" w:type="dxa"/>
          </w:tcPr>
          <w:p w14:paraId="077BFE84" w14:textId="2812CAA0" w:rsidR="00797B6A" w:rsidRPr="009874A9" w:rsidRDefault="007D296D" w:rsidP="00257A62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4E13F3" w14:paraId="0E1C16CD" w14:textId="77777777" w:rsidTr="009D4306">
        <w:tc>
          <w:tcPr>
            <w:tcW w:w="2269" w:type="dxa"/>
          </w:tcPr>
          <w:p w14:paraId="725F16E8" w14:textId="77777777" w:rsidR="004E13F3" w:rsidRPr="00FB1671" w:rsidRDefault="004E13F3" w:rsidP="009D4306">
            <w:pPr>
              <w:pStyle w:val="NoSpacing"/>
              <w:rPr>
                <w:b/>
              </w:rPr>
            </w:pPr>
            <w:r>
              <w:rPr>
                <w:b/>
              </w:rPr>
              <w:t>Cards for sale</w:t>
            </w:r>
          </w:p>
        </w:tc>
        <w:tc>
          <w:tcPr>
            <w:tcW w:w="2066" w:type="dxa"/>
          </w:tcPr>
          <w:p w14:paraId="44FEB7EB" w14:textId="77777777" w:rsidR="004E13F3" w:rsidRPr="009874A9" w:rsidRDefault="004E13F3" w:rsidP="009D4306">
            <w:pPr>
              <w:pStyle w:val="NoSpacing"/>
            </w:pPr>
            <w:r>
              <w:t>Could be picked up, purchased and left for someone else to pick up.</w:t>
            </w:r>
          </w:p>
        </w:tc>
        <w:tc>
          <w:tcPr>
            <w:tcW w:w="2268" w:type="dxa"/>
          </w:tcPr>
          <w:p w14:paraId="7AE2931A" w14:textId="77777777" w:rsidR="004E13F3" w:rsidRPr="009874A9" w:rsidRDefault="004E13F3" w:rsidP="009D4306">
            <w:pPr>
              <w:pStyle w:val="NoSpacing"/>
            </w:pPr>
            <w:r>
              <w:t>Removed to storage in vestry.</w:t>
            </w:r>
          </w:p>
        </w:tc>
        <w:tc>
          <w:tcPr>
            <w:tcW w:w="2977" w:type="dxa"/>
          </w:tcPr>
          <w:p w14:paraId="61323964" w14:textId="77777777" w:rsidR="004E13F3" w:rsidRPr="009874A9" w:rsidRDefault="004E13F3" w:rsidP="009D4306">
            <w:pPr>
              <w:pStyle w:val="NoSpacing"/>
            </w:pPr>
            <w:r>
              <w:t>None.</w:t>
            </w:r>
          </w:p>
        </w:tc>
        <w:tc>
          <w:tcPr>
            <w:tcW w:w="1943" w:type="dxa"/>
          </w:tcPr>
          <w:p w14:paraId="5ED08F5D" w14:textId="332FE330" w:rsidR="00AC35C0" w:rsidRPr="009874A9" w:rsidRDefault="00AC35C0" w:rsidP="009D4306">
            <w:pPr>
              <w:pStyle w:val="NoSpacing"/>
            </w:pPr>
            <w:r>
              <w:t>Churchwardens.</w:t>
            </w:r>
          </w:p>
        </w:tc>
        <w:tc>
          <w:tcPr>
            <w:tcW w:w="2086" w:type="dxa"/>
          </w:tcPr>
          <w:p w14:paraId="0218BB0E" w14:textId="21BD65A5" w:rsidR="004E13F3" w:rsidRPr="009874A9" w:rsidRDefault="009024BC" w:rsidP="009D4306">
            <w:pPr>
              <w:pStyle w:val="NoSpacing"/>
            </w:pPr>
            <w:r>
              <w:t>Immediately</w:t>
            </w:r>
          </w:p>
        </w:tc>
        <w:tc>
          <w:tcPr>
            <w:tcW w:w="1134" w:type="dxa"/>
          </w:tcPr>
          <w:p w14:paraId="09CCBA84" w14:textId="750AF1D4" w:rsidR="004E13F3" w:rsidRPr="009874A9" w:rsidRDefault="003B24C6" w:rsidP="009D4306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4E13F3" w14:paraId="53914410" w14:textId="77777777" w:rsidTr="009D4306">
        <w:tc>
          <w:tcPr>
            <w:tcW w:w="2269" w:type="dxa"/>
          </w:tcPr>
          <w:p w14:paraId="4FE52F60" w14:textId="77777777" w:rsidR="004E13F3" w:rsidRDefault="004E13F3" w:rsidP="009D4306">
            <w:pPr>
              <w:pStyle w:val="NoSpacing"/>
              <w:rPr>
                <w:b/>
              </w:rPr>
            </w:pPr>
            <w:r>
              <w:rPr>
                <w:b/>
              </w:rPr>
              <w:t>Kneelers</w:t>
            </w:r>
          </w:p>
        </w:tc>
        <w:tc>
          <w:tcPr>
            <w:tcW w:w="2066" w:type="dxa"/>
          </w:tcPr>
          <w:p w14:paraId="26575B54" w14:textId="77777777" w:rsidR="004E13F3" w:rsidRDefault="004E13F3" w:rsidP="009D4306">
            <w:pPr>
              <w:pStyle w:val="NoSpacing"/>
            </w:pPr>
            <w:r>
              <w:t>Anyone handling them.</w:t>
            </w:r>
          </w:p>
        </w:tc>
        <w:tc>
          <w:tcPr>
            <w:tcW w:w="2268" w:type="dxa"/>
          </w:tcPr>
          <w:p w14:paraId="00577D1C" w14:textId="77777777" w:rsidR="004E13F3" w:rsidRDefault="004E13F3" w:rsidP="009D4306">
            <w:pPr>
              <w:pStyle w:val="NoSpacing"/>
            </w:pPr>
            <w:r>
              <w:t>Removed to unused pews.</w:t>
            </w:r>
          </w:p>
        </w:tc>
        <w:tc>
          <w:tcPr>
            <w:tcW w:w="2977" w:type="dxa"/>
          </w:tcPr>
          <w:p w14:paraId="37675B9C" w14:textId="77777777" w:rsidR="004E13F3" w:rsidRDefault="004E13F3" w:rsidP="009D4306">
            <w:pPr>
              <w:pStyle w:val="NoSpacing"/>
            </w:pPr>
            <w:r>
              <w:t>None.</w:t>
            </w:r>
          </w:p>
        </w:tc>
        <w:tc>
          <w:tcPr>
            <w:tcW w:w="1943" w:type="dxa"/>
          </w:tcPr>
          <w:p w14:paraId="1332519C" w14:textId="6BCFC252" w:rsidR="004E13F3" w:rsidRDefault="00AC35C0" w:rsidP="009D4306">
            <w:pPr>
              <w:pStyle w:val="NoSpacing"/>
            </w:pPr>
            <w:r>
              <w:t>Churchwardens.</w:t>
            </w:r>
          </w:p>
        </w:tc>
        <w:tc>
          <w:tcPr>
            <w:tcW w:w="2086" w:type="dxa"/>
          </w:tcPr>
          <w:p w14:paraId="0C7178AF" w14:textId="6C478B61" w:rsidR="004E13F3" w:rsidRDefault="00137013" w:rsidP="009D4306">
            <w:pPr>
              <w:pStyle w:val="NoSpacing"/>
            </w:pPr>
            <w:r>
              <w:t>Immediately.</w:t>
            </w:r>
          </w:p>
        </w:tc>
        <w:tc>
          <w:tcPr>
            <w:tcW w:w="1134" w:type="dxa"/>
          </w:tcPr>
          <w:p w14:paraId="782F8F16" w14:textId="64D96598" w:rsidR="004E13F3" w:rsidRPr="003B24C6" w:rsidRDefault="003B24C6" w:rsidP="009D4306">
            <w:pPr>
              <w:pStyle w:val="NoSpacing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✔️</w:t>
            </w:r>
          </w:p>
        </w:tc>
      </w:tr>
      <w:tr w:rsidR="004E13F3" w14:paraId="4F8F56DE" w14:textId="77777777" w:rsidTr="009D4306">
        <w:tc>
          <w:tcPr>
            <w:tcW w:w="2269" w:type="dxa"/>
          </w:tcPr>
          <w:p w14:paraId="1B81A656" w14:textId="77777777" w:rsidR="004E13F3" w:rsidRPr="00FB1671" w:rsidRDefault="004E13F3" w:rsidP="009D4306">
            <w:pPr>
              <w:pStyle w:val="NoSpacing"/>
              <w:rPr>
                <w:b/>
              </w:rPr>
            </w:pPr>
            <w:r>
              <w:rPr>
                <w:b/>
              </w:rPr>
              <w:t>Air circulation</w:t>
            </w:r>
          </w:p>
        </w:tc>
        <w:tc>
          <w:tcPr>
            <w:tcW w:w="2066" w:type="dxa"/>
          </w:tcPr>
          <w:p w14:paraId="57D6F07B" w14:textId="77777777" w:rsidR="004E13F3" w:rsidRDefault="004E13F3" w:rsidP="009D4306">
            <w:pPr>
              <w:pStyle w:val="NoSpacing"/>
            </w:pPr>
            <w:r>
              <w:t>Precautionary.</w:t>
            </w:r>
            <w:r>
              <w:tab/>
            </w:r>
          </w:p>
        </w:tc>
        <w:tc>
          <w:tcPr>
            <w:tcW w:w="2268" w:type="dxa"/>
          </w:tcPr>
          <w:p w14:paraId="6BD48436" w14:textId="086FE1EC" w:rsidR="004E13F3" w:rsidRDefault="004E13F3" w:rsidP="009D4306">
            <w:pPr>
              <w:pStyle w:val="NoSpacing"/>
            </w:pPr>
            <w:r>
              <w:t>Air vents opened. Inner porch doors left open always whether church open or not.</w:t>
            </w:r>
          </w:p>
        </w:tc>
        <w:tc>
          <w:tcPr>
            <w:tcW w:w="2977" w:type="dxa"/>
          </w:tcPr>
          <w:p w14:paraId="52E0EA2D" w14:textId="77777777" w:rsidR="004E13F3" w:rsidRDefault="004E13F3" w:rsidP="009D4306">
            <w:pPr>
              <w:pStyle w:val="NoSpacing"/>
            </w:pPr>
            <w:r>
              <w:t>Ensure they remain open.</w:t>
            </w:r>
          </w:p>
        </w:tc>
        <w:tc>
          <w:tcPr>
            <w:tcW w:w="1943" w:type="dxa"/>
          </w:tcPr>
          <w:p w14:paraId="1984A32E" w14:textId="77777777" w:rsidR="004E13F3" w:rsidRDefault="004E13F3" w:rsidP="009D4306">
            <w:pPr>
              <w:pStyle w:val="NoSpacing"/>
            </w:pPr>
            <w:r>
              <w:t>Vicar, Wardens, church openers and those sanitising church.</w:t>
            </w:r>
          </w:p>
        </w:tc>
        <w:tc>
          <w:tcPr>
            <w:tcW w:w="2086" w:type="dxa"/>
          </w:tcPr>
          <w:p w14:paraId="1074E598" w14:textId="77777777" w:rsidR="004E13F3" w:rsidRDefault="004E13F3" w:rsidP="009D4306">
            <w:pPr>
              <w:pStyle w:val="NoSpacing"/>
            </w:pPr>
            <w:r>
              <w:t>Whenever church is sanitised, opened and closed.</w:t>
            </w:r>
          </w:p>
        </w:tc>
        <w:tc>
          <w:tcPr>
            <w:tcW w:w="1134" w:type="dxa"/>
          </w:tcPr>
          <w:p w14:paraId="6F98AF70" w14:textId="4C0225C8" w:rsidR="004E13F3" w:rsidRDefault="003B24C6" w:rsidP="009D4306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4E13F3" w14:paraId="1AAFCA5D" w14:textId="77777777" w:rsidTr="009D4306">
        <w:tc>
          <w:tcPr>
            <w:tcW w:w="2269" w:type="dxa"/>
          </w:tcPr>
          <w:p w14:paraId="4904742A" w14:textId="77777777" w:rsidR="004E13F3" w:rsidRPr="00FB1671" w:rsidRDefault="004E13F3" w:rsidP="009D430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Hand hygiene</w:t>
            </w:r>
          </w:p>
        </w:tc>
        <w:tc>
          <w:tcPr>
            <w:tcW w:w="2066" w:type="dxa"/>
          </w:tcPr>
          <w:p w14:paraId="4AE95037" w14:textId="77777777" w:rsidR="004E13F3" w:rsidRDefault="004E13F3" w:rsidP="009D4306">
            <w:pPr>
              <w:pStyle w:val="NoSpacing"/>
            </w:pPr>
            <w:r>
              <w:t>Everyone entering the church.</w:t>
            </w:r>
          </w:p>
        </w:tc>
        <w:tc>
          <w:tcPr>
            <w:tcW w:w="2268" w:type="dxa"/>
          </w:tcPr>
          <w:p w14:paraId="73B72977" w14:textId="77777777" w:rsidR="004E13F3" w:rsidRDefault="004E13F3" w:rsidP="009D4306">
            <w:pPr>
              <w:pStyle w:val="NoSpacing"/>
            </w:pPr>
            <w:r>
              <w:t>Notices at entrance stating importance of hand sanitising and explaining system of green/red notices in pews.</w:t>
            </w:r>
          </w:p>
        </w:tc>
        <w:tc>
          <w:tcPr>
            <w:tcW w:w="2977" w:type="dxa"/>
          </w:tcPr>
          <w:p w14:paraId="54BEB21D" w14:textId="77777777" w:rsidR="004E13F3" w:rsidRDefault="004E13F3" w:rsidP="009D4306">
            <w:pPr>
              <w:pStyle w:val="NoSpacing"/>
            </w:pPr>
            <w:r>
              <w:t>Ensure supply of hand sanitiser on table at church entrance.</w:t>
            </w:r>
          </w:p>
        </w:tc>
        <w:tc>
          <w:tcPr>
            <w:tcW w:w="1943" w:type="dxa"/>
          </w:tcPr>
          <w:p w14:paraId="32C3F45A" w14:textId="77777777" w:rsidR="004E13F3" w:rsidRDefault="004E13F3" w:rsidP="009D4306">
            <w:pPr>
              <w:pStyle w:val="NoSpacing"/>
            </w:pPr>
            <w:r>
              <w:t>Vicar, Wardens, church openers and those sanitising church.</w:t>
            </w:r>
          </w:p>
        </w:tc>
        <w:tc>
          <w:tcPr>
            <w:tcW w:w="2086" w:type="dxa"/>
          </w:tcPr>
          <w:p w14:paraId="2281F72A" w14:textId="77777777" w:rsidR="004E13F3" w:rsidRDefault="004E13F3" w:rsidP="009D4306">
            <w:pPr>
              <w:pStyle w:val="NoSpacing"/>
            </w:pPr>
            <w:r>
              <w:t>Whenever church is sanitised, opened and closed.</w:t>
            </w:r>
          </w:p>
        </w:tc>
        <w:tc>
          <w:tcPr>
            <w:tcW w:w="1134" w:type="dxa"/>
          </w:tcPr>
          <w:p w14:paraId="6EF3D142" w14:textId="2D18334C" w:rsidR="004E13F3" w:rsidRDefault="004138A4" w:rsidP="009D4306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271CF0" w14:paraId="1995AD2A" w14:textId="77777777" w:rsidTr="009874A9">
        <w:tc>
          <w:tcPr>
            <w:tcW w:w="2269" w:type="dxa"/>
          </w:tcPr>
          <w:p w14:paraId="327188A3" w14:textId="0FD8CDD0" w:rsidR="00271CF0" w:rsidRPr="00FB1671" w:rsidRDefault="00271CF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Social distancing</w:t>
            </w:r>
          </w:p>
        </w:tc>
        <w:tc>
          <w:tcPr>
            <w:tcW w:w="2066" w:type="dxa"/>
          </w:tcPr>
          <w:p w14:paraId="4893AB9B" w14:textId="4FFA4E5B" w:rsidR="00271CF0" w:rsidRPr="009874A9" w:rsidRDefault="00271CF0" w:rsidP="00257A62">
            <w:pPr>
              <w:pStyle w:val="NoSpacing"/>
            </w:pPr>
            <w:r>
              <w:t>Anyone as above.</w:t>
            </w:r>
          </w:p>
        </w:tc>
        <w:tc>
          <w:tcPr>
            <w:tcW w:w="2268" w:type="dxa"/>
          </w:tcPr>
          <w:p w14:paraId="642B43B4" w14:textId="3CA695C4" w:rsidR="00271CF0" w:rsidRPr="009874A9" w:rsidRDefault="00271CF0" w:rsidP="00257A62">
            <w:pPr>
              <w:pStyle w:val="NoSpacing"/>
            </w:pPr>
            <w:r>
              <w:t>Every other pew taped off, chancel, piano and both front pews taped off.</w:t>
            </w:r>
          </w:p>
        </w:tc>
        <w:tc>
          <w:tcPr>
            <w:tcW w:w="2977" w:type="dxa"/>
          </w:tcPr>
          <w:p w14:paraId="5B487721" w14:textId="77777777" w:rsidR="00271CF0" w:rsidRDefault="00271CF0" w:rsidP="00257A62">
            <w:pPr>
              <w:pStyle w:val="NoSpacing"/>
            </w:pPr>
            <w:r>
              <w:t>Ensure taped off areas remain taped off.</w:t>
            </w:r>
          </w:p>
          <w:p w14:paraId="6AD14DE5" w14:textId="0D0F4E2D" w:rsidR="005A72C8" w:rsidRPr="00825F10" w:rsidRDefault="006109F0" w:rsidP="00257A62">
            <w:pPr>
              <w:pStyle w:val="NoSpacing"/>
              <w:rPr>
                <w:b/>
                <w:bCs/>
              </w:rPr>
            </w:pPr>
            <w:r w:rsidRPr="00825F10">
              <w:rPr>
                <w:b/>
                <w:bCs/>
              </w:rPr>
              <w:t>7 August</w:t>
            </w:r>
            <w:r w:rsidR="001C50D1" w:rsidRPr="00825F10">
              <w:rPr>
                <w:b/>
                <w:bCs/>
              </w:rPr>
              <w:t>: advised face coverings mandatory.</w:t>
            </w:r>
          </w:p>
        </w:tc>
        <w:tc>
          <w:tcPr>
            <w:tcW w:w="1943" w:type="dxa"/>
          </w:tcPr>
          <w:p w14:paraId="7AA62D8B" w14:textId="3218BD9B" w:rsidR="00271CF0" w:rsidRPr="009874A9" w:rsidRDefault="00271CF0" w:rsidP="00257A62">
            <w:pPr>
              <w:pStyle w:val="NoSpacing"/>
            </w:pPr>
            <w:r>
              <w:t>Vicar, Wardens, church openers and those sanitising church.</w:t>
            </w:r>
          </w:p>
        </w:tc>
        <w:tc>
          <w:tcPr>
            <w:tcW w:w="2086" w:type="dxa"/>
          </w:tcPr>
          <w:p w14:paraId="542E284D" w14:textId="3953D8B7" w:rsidR="00271CF0" w:rsidRPr="009874A9" w:rsidRDefault="00271CF0" w:rsidP="00257A62">
            <w:pPr>
              <w:pStyle w:val="NoSpacing"/>
            </w:pPr>
            <w:r>
              <w:t>Whenever church is sanitised, opened and closed.</w:t>
            </w:r>
          </w:p>
        </w:tc>
        <w:tc>
          <w:tcPr>
            <w:tcW w:w="1134" w:type="dxa"/>
          </w:tcPr>
          <w:p w14:paraId="09CD0717" w14:textId="5A62B255" w:rsidR="00271CF0" w:rsidRPr="009874A9" w:rsidRDefault="004138A4" w:rsidP="00257A62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804274" w14:paraId="50D56170" w14:textId="77777777" w:rsidTr="009874A9">
        <w:tc>
          <w:tcPr>
            <w:tcW w:w="2269" w:type="dxa"/>
          </w:tcPr>
          <w:p w14:paraId="1E20D364" w14:textId="5FEC1190" w:rsidR="00804274" w:rsidRPr="00FB1671" w:rsidRDefault="0080427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Pew usage</w:t>
            </w:r>
          </w:p>
        </w:tc>
        <w:tc>
          <w:tcPr>
            <w:tcW w:w="2066" w:type="dxa"/>
          </w:tcPr>
          <w:p w14:paraId="6C5A6078" w14:textId="64E6C854" w:rsidR="00804274" w:rsidRPr="009874A9" w:rsidRDefault="00804274" w:rsidP="00257A62">
            <w:pPr>
              <w:pStyle w:val="NoSpacing"/>
            </w:pPr>
            <w:r>
              <w:t>Anyone using a pew which has been used by someone else within the last 72 hours.</w:t>
            </w:r>
          </w:p>
        </w:tc>
        <w:tc>
          <w:tcPr>
            <w:tcW w:w="2268" w:type="dxa"/>
          </w:tcPr>
          <w:p w14:paraId="6233BDD3" w14:textId="435CAD7B" w:rsidR="00804274" w:rsidRPr="009874A9" w:rsidRDefault="00804274" w:rsidP="00257A62">
            <w:pPr>
              <w:pStyle w:val="NoSpacing"/>
            </w:pPr>
            <w:r>
              <w:t>Notices in untaped pews, green side indicating an open pew and red side to be turned over when leaving pew to indicate no entry.</w:t>
            </w:r>
          </w:p>
        </w:tc>
        <w:tc>
          <w:tcPr>
            <w:tcW w:w="2977" w:type="dxa"/>
          </w:tcPr>
          <w:p w14:paraId="76062695" w14:textId="6B4AD9EA" w:rsidR="00804274" w:rsidRPr="009874A9" w:rsidRDefault="00804274" w:rsidP="00257A62">
            <w:pPr>
              <w:pStyle w:val="NoSpacing"/>
            </w:pPr>
            <w:r>
              <w:t>Ensure notices are contained within each pew that may be used. Turn red side to green side when church is opened or sanitised.</w:t>
            </w:r>
          </w:p>
        </w:tc>
        <w:tc>
          <w:tcPr>
            <w:tcW w:w="1943" w:type="dxa"/>
          </w:tcPr>
          <w:p w14:paraId="650327A6" w14:textId="69A246DC" w:rsidR="00804274" w:rsidRPr="009874A9" w:rsidRDefault="00804274" w:rsidP="00257A62">
            <w:pPr>
              <w:pStyle w:val="NoSpacing"/>
            </w:pPr>
            <w:r>
              <w:t>Churchwardens, church openers and those sanitising church.</w:t>
            </w:r>
          </w:p>
        </w:tc>
        <w:tc>
          <w:tcPr>
            <w:tcW w:w="2086" w:type="dxa"/>
          </w:tcPr>
          <w:p w14:paraId="4514FF85" w14:textId="14F7F305" w:rsidR="00804274" w:rsidRPr="009874A9" w:rsidRDefault="00804274" w:rsidP="00257A62">
            <w:pPr>
              <w:pStyle w:val="NoSpacing"/>
            </w:pPr>
            <w:r>
              <w:t>Whenever church is sanitised, opened and closed.</w:t>
            </w:r>
          </w:p>
        </w:tc>
        <w:tc>
          <w:tcPr>
            <w:tcW w:w="1134" w:type="dxa"/>
          </w:tcPr>
          <w:p w14:paraId="519B6097" w14:textId="1029898F" w:rsidR="00804274" w:rsidRPr="009874A9" w:rsidRDefault="00B43B54" w:rsidP="00257A62">
            <w:pPr>
              <w:pStyle w:val="NoSpacing"/>
            </w:pPr>
            <w:r>
              <w:rPr>
                <w:rFonts w:ascii="Apple Color Emoji" w:hAnsi="Apple Color Emoji" w:cs="Apple Color Emoji"/>
              </w:rPr>
              <w:t>✔️</w:t>
            </w:r>
          </w:p>
        </w:tc>
      </w:tr>
      <w:tr w:rsidR="00B452A6" w14:paraId="36415D17" w14:textId="77777777" w:rsidTr="009874A9">
        <w:tc>
          <w:tcPr>
            <w:tcW w:w="2269" w:type="dxa"/>
          </w:tcPr>
          <w:p w14:paraId="0AA5371D" w14:textId="47CD8B68" w:rsidR="00B452A6" w:rsidRDefault="00905F4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Sanitising pews</w:t>
            </w:r>
            <w:r w:rsidR="006C5B5A">
              <w:rPr>
                <w:b/>
              </w:rPr>
              <w:t>, cleaning door handles</w:t>
            </w:r>
            <w:r>
              <w:rPr>
                <w:b/>
              </w:rPr>
              <w:t xml:space="preserve"> and general accessible areas</w:t>
            </w:r>
          </w:p>
        </w:tc>
        <w:tc>
          <w:tcPr>
            <w:tcW w:w="2066" w:type="dxa"/>
          </w:tcPr>
          <w:p w14:paraId="7F3FFC98" w14:textId="3C9BA235" w:rsidR="00B452A6" w:rsidRDefault="00BC1AD6" w:rsidP="00257A62">
            <w:pPr>
              <w:pStyle w:val="NoSpacing"/>
            </w:pPr>
            <w:r>
              <w:t>Those currently on the church cleaning rota over the age of 70.</w:t>
            </w:r>
          </w:p>
        </w:tc>
        <w:tc>
          <w:tcPr>
            <w:tcW w:w="2268" w:type="dxa"/>
          </w:tcPr>
          <w:p w14:paraId="54CA41BD" w14:textId="07C24007" w:rsidR="00B452A6" w:rsidRDefault="00655B0C" w:rsidP="00257A62">
            <w:pPr>
              <w:pStyle w:val="NoSpacing"/>
            </w:pPr>
            <w:r>
              <w:t>Sought volunteers</w:t>
            </w:r>
            <w:r w:rsidR="00BC1AD6">
              <w:t xml:space="preserve"> under 70</w:t>
            </w:r>
            <w:r>
              <w:t xml:space="preserve"> and established a </w:t>
            </w:r>
            <w:r w:rsidR="00F302F6">
              <w:t xml:space="preserve">weekly </w:t>
            </w:r>
            <w:r>
              <w:t>rota of those willing to sanitise the church.</w:t>
            </w:r>
          </w:p>
        </w:tc>
        <w:tc>
          <w:tcPr>
            <w:tcW w:w="2977" w:type="dxa"/>
          </w:tcPr>
          <w:p w14:paraId="52BA6B70" w14:textId="77777777" w:rsidR="00B452A6" w:rsidRDefault="00BB1CFC" w:rsidP="00257A62">
            <w:pPr>
              <w:pStyle w:val="NoSpacing"/>
            </w:pPr>
            <w:r>
              <w:t>Provide cleaning materials, gloves and guidance</w:t>
            </w:r>
            <w:r w:rsidR="0033363E">
              <w:t>.</w:t>
            </w:r>
          </w:p>
          <w:p w14:paraId="6E48C680" w14:textId="3C545D4C" w:rsidR="007A219D" w:rsidRPr="003004B9" w:rsidRDefault="00C35BCD" w:rsidP="00257A62">
            <w:pPr>
              <w:pStyle w:val="NoSpacing"/>
              <w:rPr>
                <w:b/>
                <w:bCs/>
              </w:rPr>
            </w:pPr>
            <w:r w:rsidRPr="003004B9">
              <w:rPr>
                <w:b/>
                <w:bCs/>
              </w:rPr>
              <w:t xml:space="preserve">10 </w:t>
            </w:r>
            <w:r w:rsidR="007A219D" w:rsidRPr="003004B9">
              <w:rPr>
                <w:b/>
                <w:bCs/>
              </w:rPr>
              <w:t xml:space="preserve">August: </w:t>
            </w:r>
            <w:r w:rsidRPr="003004B9">
              <w:rPr>
                <w:b/>
                <w:bCs/>
              </w:rPr>
              <w:t xml:space="preserve">advised </w:t>
            </w:r>
            <w:r w:rsidR="007A219D" w:rsidRPr="003004B9">
              <w:rPr>
                <w:b/>
                <w:bCs/>
              </w:rPr>
              <w:t>face coverings mandatory</w:t>
            </w:r>
            <w:r w:rsidRPr="003004B9">
              <w:rPr>
                <w:b/>
                <w:bCs/>
              </w:rPr>
              <w:t>.</w:t>
            </w:r>
          </w:p>
        </w:tc>
        <w:tc>
          <w:tcPr>
            <w:tcW w:w="1943" w:type="dxa"/>
          </w:tcPr>
          <w:p w14:paraId="78F40A57" w14:textId="021E5320" w:rsidR="00B452A6" w:rsidRDefault="00F534B4" w:rsidP="00257A62">
            <w:pPr>
              <w:pStyle w:val="NoSpacing"/>
            </w:pPr>
            <w:r>
              <w:t>Churchwardens.</w:t>
            </w:r>
          </w:p>
        </w:tc>
        <w:tc>
          <w:tcPr>
            <w:tcW w:w="2086" w:type="dxa"/>
          </w:tcPr>
          <w:p w14:paraId="453DB6E6" w14:textId="636E7795" w:rsidR="00B452A6" w:rsidRDefault="00CA2463" w:rsidP="00257A62">
            <w:pPr>
              <w:pStyle w:val="NoSpacing"/>
            </w:pPr>
            <w:r>
              <w:t>At induction of new volunteers.</w:t>
            </w:r>
          </w:p>
        </w:tc>
        <w:tc>
          <w:tcPr>
            <w:tcW w:w="1134" w:type="dxa"/>
          </w:tcPr>
          <w:p w14:paraId="6B9E62CE" w14:textId="1BB737EA" w:rsidR="00B452A6" w:rsidRPr="00B43B54" w:rsidRDefault="00B43B54" w:rsidP="00257A62">
            <w:pPr>
              <w:pStyle w:val="NoSpacing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✔️</w:t>
            </w:r>
          </w:p>
        </w:tc>
      </w:tr>
    </w:tbl>
    <w:p w14:paraId="48CD5291" w14:textId="0E675D67" w:rsidR="00414243" w:rsidRPr="00797B6A" w:rsidRDefault="00414243" w:rsidP="00414243">
      <w:pPr>
        <w:spacing w:after="0"/>
        <w:ind w:left="0"/>
      </w:pPr>
    </w:p>
    <w:sectPr w:rsidR="00414243" w:rsidRPr="00797B6A" w:rsidSect="008C7681">
      <w:headerReference w:type="default" r:id="rId7"/>
      <w:pgSz w:w="16840" w:h="11900" w:orient="landscape"/>
      <w:pgMar w:top="850" w:right="850" w:bottom="850" w:left="85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85AF" w14:textId="77777777" w:rsidR="00994586" w:rsidRDefault="00994586" w:rsidP="00DB39FD">
      <w:r>
        <w:separator/>
      </w:r>
    </w:p>
  </w:endnote>
  <w:endnote w:type="continuationSeparator" w:id="0">
    <w:p w14:paraId="7DB9ACE8" w14:textId="77777777" w:rsidR="00994586" w:rsidRDefault="00994586" w:rsidP="00DB39FD">
      <w:r>
        <w:continuationSeparator/>
      </w:r>
    </w:p>
  </w:endnote>
  <w:endnote w:type="continuationNotice" w:id="1">
    <w:p w14:paraId="2E701F17" w14:textId="77777777" w:rsidR="00994586" w:rsidRDefault="009945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752A" w14:textId="77777777" w:rsidR="00994586" w:rsidRDefault="00994586" w:rsidP="00DB39FD">
      <w:r>
        <w:separator/>
      </w:r>
    </w:p>
  </w:footnote>
  <w:footnote w:type="continuationSeparator" w:id="0">
    <w:p w14:paraId="0E4E1E0A" w14:textId="77777777" w:rsidR="00994586" w:rsidRDefault="00994586" w:rsidP="00DB39FD">
      <w:r>
        <w:continuationSeparator/>
      </w:r>
    </w:p>
  </w:footnote>
  <w:footnote w:type="continuationNotice" w:id="1">
    <w:p w14:paraId="53332542" w14:textId="77777777" w:rsidR="00994586" w:rsidRDefault="009945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115E" w14:textId="727A26CE" w:rsidR="0039049B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1D4F9D" wp14:editId="468436B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110E2"/>
    <w:rsid w:val="000138D2"/>
    <w:rsid w:val="000227FE"/>
    <w:rsid w:val="000618F0"/>
    <w:rsid w:val="00081A11"/>
    <w:rsid w:val="0008600A"/>
    <w:rsid w:val="000901D1"/>
    <w:rsid w:val="00093320"/>
    <w:rsid w:val="00094F40"/>
    <w:rsid w:val="000A44E2"/>
    <w:rsid w:val="000D7CF6"/>
    <w:rsid w:val="000F7313"/>
    <w:rsid w:val="00137013"/>
    <w:rsid w:val="001453BB"/>
    <w:rsid w:val="001B348B"/>
    <w:rsid w:val="001C2976"/>
    <w:rsid w:val="001C50D1"/>
    <w:rsid w:val="001D1DE9"/>
    <w:rsid w:val="001E16FF"/>
    <w:rsid w:val="001E1ADC"/>
    <w:rsid w:val="001F387D"/>
    <w:rsid w:val="002341F4"/>
    <w:rsid w:val="00243E6C"/>
    <w:rsid w:val="00257A62"/>
    <w:rsid w:val="00261556"/>
    <w:rsid w:val="00271CF0"/>
    <w:rsid w:val="002770C1"/>
    <w:rsid w:val="00281CF5"/>
    <w:rsid w:val="0028396B"/>
    <w:rsid w:val="002A2E59"/>
    <w:rsid w:val="002B20E8"/>
    <w:rsid w:val="002B7889"/>
    <w:rsid w:val="002C5225"/>
    <w:rsid w:val="002E3F07"/>
    <w:rsid w:val="003004B9"/>
    <w:rsid w:val="003231D2"/>
    <w:rsid w:val="00330A94"/>
    <w:rsid w:val="0033363E"/>
    <w:rsid w:val="0037154E"/>
    <w:rsid w:val="0039049B"/>
    <w:rsid w:val="003B24C6"/>
    <w:rsid w:val="003B4141"/>
    <w:rsid w:val="003F03E6"/>
    <w:rsid w:val="004138A4"/>
    <w:rsid w:val="00414243"/>
    <w:rsid w:val="00417C12"/>
    <w:rsid w:val="00463153"/>
    <w:rsid w:val="00492B50"/>
    <w:rsid w:val="004A2CC3"/>
    <w:rsid w:val="004B7351"/>
    <w:rsid w:val="004B7994"/>
    <w:rsid w:val="004E13F3"/>
    <w:rsid w:val="00504FC2"/>
    <w:rsid w:val="00577247"/>
    <w:rsid w:val="00595C44"/>
    <w:rsid w:val="005A72C8"/>
    <w:rsid w:val="005B7B61"/>
    <w:rsid w:val="005C69AF"/>
    <w:rsid w:val="005E634B"/>
    <w:rsid w:val="00606E0A"/>
    <w:rsid w:val="006109F0"/>
    <w:rsid w:val="00655B0C"/>
    <w:rsid w:val="00673A38"/>
    <w:rsid w:val="00674232"/>
    <w:rsid w:val="00694EDC"/>
    <w:rsid w:val="00697C7C"/>
    <w:rsid w:val="006A6285"/>
    <w:rsid w:val="006B1DBC"/>
    <w:rsid w:val="006C5B5A"/>
    <w:rsid w:val="00713D9E"/>
    <w:rsid w:val="00725FED"/>
    <w:rsid w:val="00766246"/>
    <w:rsid w:val="00797B6A"/>
    <w:rsid w:val="007A219D"/>
    <w:rsid w:val="007D296D"/>
    <w:rsid w:val="007E30DA"/>
    <w:rsid w:val="00804274"/>
    <w:rsid w:val="00822BA3"/>
    <w:rsid w:val="00825F10"/>
    <w:rsid w:val="00882BDF"/>
    <w:rsid w:val="008952ED"/>
    <w:rsid w:val="008A3C28"/>
    <w:rsid w:val="008A476D"/>
    <w:rsid w:val="008C7681"/>
    <w:rsid w:val="009024BC"/>
    <w:rsid w:val="00905F4A"/>
    <w:rsid w:val="00910AF1"/>
    <w:rsid w:val="00986D6E"/>
    <w:rsid w:val="009874A9"/>
    <w:rsid w:val="00994586"/>
    <w:rsid w:val="00997D69"/>
    <w:rsid w:val="009D5100"/>
    <w:rsid w:val="00A104C0"/>
    <w:rsid w:val="00A171F4"/>
    <w:rsid w:val="00A3198F"/>
    <w:rsid w:val="00A32886"/>
    <w:rsid w:val="00A3638E"/>
    <w:rsid w:val="00A430AD"/>
    <w:rsid w:val="00A5225D"/>
    <w:rsid w:val="00A77E50"/>
    <w:rsid w:val="00A80049"/>
    <w:rsid w:val="00A97370"/>
    <w:rsid w:val="00AA011A"/>
    <w:rsid w:val="00AB6F2A"/>
    <w:rsid w:val="00AC35C0"/>
    <w:rsid w:val="00AC7CD5"/>
    <w:rsid w:val="00B200FE"/>
    <w:rsid w:val="00B43B54"/>
    <w:rsid w:val="00B452A6"/>
    <w:rsid w:val="00B6318B"/>
    <w:rsid w:val="00B72C20"/>
    <w:rsid w:val="00B73648"/>
    <w:rsid w:val="00B970FC"/>
    <w:rsid w:val="00B9742F"/>
    <w:rsid w:val="00BB1CFC"/>
    <w:rsid w:val="00BC1AD6"/>
    <w:rsid w:val="00C076AF"/>
    <w:rsid w:val="00C25CAF"/>
    <w:rsid w:val="00C270CA"/>
    <w:rsid w:val="00C35BCD"/>
    <w:rsid w:val="00C6022E"/>
    <w:rsid w:val="00C62D43"/>
    <w:rsid w:val="00C64D65"/>
    <w:rsid w:val="00C74122"/>
    <w:rsid w:val="00C900A3"/>
    <w:rsid w:val="00C92262"/>
    <w:rsid w:val="00CA2463"/>
    <w:rsid w:val="00CA588D"/>
    <w:rsid w:val="00CE50D0"/>
    <w:rsid w:val="00D1349E"/>
    <w:rsid w:val="00D1648B"/>
    <w:rsid w:val="00D2301C"/>
    <w:rsid w:val="00D55CCD"/>
    <w:rsid w:val="00D64FF6"/>
    <w:rsid w:val="00DB39FD"/>
    <w:rsid w:val="00E07852"/>
    <w:rsid w:val="00E16246"/>
    <w:rsid w:val="00E16454"/>
    <w:rsid w:val="00E40A73"/>
    <w:rsid w:val="00E97B85"/>
    <w:rsid w:val="00EB41BF"/>
    <w:rsid w:val="00EB7C66"/>
    <w:rsid w:val="00EC140B"/>
    <w:rsid w:val="00EC5713"/>
    <w:rsid w:val="00ED075E"/>
    <w:rsid w:val="00ED420A"/>
    <w:rsid w:val="00EF473D"/>
    <w:rsid w:val="00F145EA"/>
    <w:rsid w:val="00F146F2"/>
    <w:rsid w:val="00F302F6"/>
    <w:rsid w:val="00F534B4"/>
    <w:rsid w:val="00F95E06"/>
    <w:rsid w:val="00FB1671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ADEE8"/>
  <w14:defaultImageDpi w14:val="300"/>
  <w15:docId w15:val="{831670BE-1C38-C54D-8BDB-34AA96D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F4396-DF21-4216-B108-D2562AD6F0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Risk%20Assessment%20Template%20(003).dotx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Elizabeth Hall</cp:lastModifiedBy>
  <cp:revision>2</cp:revision>
  <dcterms:created xsi:type="dcterms:W3CDTF">2020-08-10T11:09:00Z</dcterms:created>
  <dcterms:modified xsi:type="dcterms:W3CDTF">2020-08-10T11:09:00Z</dcterms:modified>
</cp:coreProperties>
</file>